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41" w:rsidRDefault="00852F0C" w:rsidP="004C4E47">
      <w:pPr>
        <w:spacing w:afterLines="100" w:after="240"/>
        <w:ind w:firstLineChars="0" w:firstLine="0"/>
        <w:jc w:val="center"/>
        <w:rPr>
          <w:rFonts w:ascii="宋体" w:hAnsi="宋体"/>
          <w:b/>
          <w:sz w:val="32"/>
          <w:szCs w:val="32"/>
        </w:rPr>
      </w:pPr>
      <w:r w:rsidRPr="00852F0C">
        <w:rPr>
          <w:rFonts w:ascii="宋体" w:hAnsi="宋体" w:hint="eastAsia"/>
          <w:b/>
          <w:sz w:val="32"/>
          <w:szCs w:val="32"/>
        </w:rPr>
        <w:t>中国矿业大学2018年具有硕士研究生招生资格导师名单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0"/>
        <w:gridCol w:w="923"/>
        <w:gridCol w:w="923"/>
        <w:gridCol w:w="923"/>
        <w:gridCol w:w="923"/>
        <w:gridCol w:w="925"/>
        <w:gridCol w:w="923"/>
        <w:gridCol w:w="923"/>
        <w:gridCol w:w="923"/>
        <w:gridCol w:w="922"/>
        <w:gridCol w:w="924"/>
      </w:tblGrid>
      <w:tr w:rsidR="006E70A9" w:rsidRPr="00852F0C" w:rsidTr="007A04D7">
        <w:trPr>
          <w:trHeight w:val="369"/>
        </w:trPr>
        <w:tc>
          <w:tcPr>
            <w:tcW w:w="366" w:type="pct"/>
            <w:vMerge w:val="restar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852F0C">
              <w:rPr>
                <w:rFonts w:ascii="宋体" w:hAnsi="宋体" w:hint="eastAsia"/>
                <w:b/>
                <w:sz w:val="21"/>
                <w:szCs w:val="21"/>
              </w:rPr>
              <w:t>资源与</w:t>
            </w:r>
            <w:r w:rsidRPr="00852F0C">
              <w:rPr>
                <w:rFonts w:ascii="宋体" w:hAnsi="宋体"/>
                <w:b/>
                <w:sz w:val="21"/>
                <w:szCs w:val="21"/>
              </w:rPr>
              <w:t>地球科学学院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曹丽文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陈润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陈尚斌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陈同俊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陈义林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代世峰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丁艳青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董贵明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董青红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董守华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傅雪海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郭英海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郝树青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何金先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贺虎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黄华州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黄亚平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姜志海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鞠玮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鞠远江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孔凡哲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兰凤娟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成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李德春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李娟娟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李明</w:t>
            </w:r>
            <w:r w:rsidRPr="00852F0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李文平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伍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李小琴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博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刘静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刘盛东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刘世奇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刘树才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刘勇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刘志新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罗金辉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潘冬明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朴春德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齐跃明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乔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秦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屈争辉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权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彪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桑树勋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申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沈玉林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宋晓猛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苏本玉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隋旺华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孙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孙如华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孙亚军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汪吉林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王爱宽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勃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王超勇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王档良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王继尧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王琳琳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冉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王瑞瑞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王文峰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王长申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韦重韬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吴财芳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吴圣林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奚砚涛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徐继山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徐智敏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许进鹏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许永忠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薛丽芳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杨国勇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慧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威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杨伟峰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杨文强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杨永国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杨兆彪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于景邨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于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庆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岳建华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张改玲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张晓丽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周荣福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周效志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奎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朱前林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朱术云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朱炎铭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 w:val="restar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矿业</w:t>
            </w:r>
            <w:r>
              <w:rPr>
                <w:rFonts w:ascii="宋体" w:hAnsi="宋体"/>
                <w:b/>
                <w:sz w:val="21"/>
                <w:szCs w:val="21"/>
              </w:rPr>
              <w:t>工程学院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柏建彪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才庆祥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蔡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武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曹安业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曹胜根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常庆粮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陈树召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程敬义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丁小华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董成亮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窦林名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段天宏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范钢伟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方新秋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冯光明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高明仕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巩思园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顾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伟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韩昌良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韩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流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何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胡国忠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黄炳香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黄艳利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季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荆升国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鞠金峰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阚甲广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冲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李桂臣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李迺梁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楠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李贤功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李小林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鑫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李学华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李玉鹏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梁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顺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刘长友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卢明银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鲁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岩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陆菜平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陆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刚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马从安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马立强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牟宗龙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欧建春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彭洪阁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钱德雨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秦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任海兵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尚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舒继森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屠世浩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万志军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王方田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王桂峰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王襄禹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王晓琳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王晓振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王旭锋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王振军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肖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栋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谢建林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谢文兵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徐剑坤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徐金海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徐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营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许家林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许兴亮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轩大洋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闫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帅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严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红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杨敬轩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杨培举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姚强岭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袁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永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苑红伟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张东升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张吉雄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张磊</w:t>
            </w:r>
            <w:r w:rsidRPr="00852F0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农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张卫清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张益东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源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赵一鸣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郑西贵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周华强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楠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周伟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朱卫兵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 w:val="restar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力学与土木工程</w:t>
            </w:r>
            <w:r>
              <w:rPr>
                <w:rFonts w:ascii="宋体" w:hAnsi="宋体"/>
                <w:b/>
                <w:sz w:val="21"/>
                <w:szCs w:val="21"/>
              </w:rPr>
              <w:t>学院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白海波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蔡承政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常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虹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常鸿飞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陈坤福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陈培见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拓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陈彦龙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陈占清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程红梅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崔振东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丁北斗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东兆星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杜健民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范力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冯梅梅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冯伟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高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峰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高蓬辉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高亚楠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耿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欧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郭晓倩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郭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震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韩立军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韩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胡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黄家会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黄建恩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姬永生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季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贾福萍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蒋斌松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靖洪文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巨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李福林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李富民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李海鹏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李明</w:t>
            </w:r>
            <w:r w:rsidRPr="00852F0C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李庆涛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贤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李玉寿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李元海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梁恒昌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刚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刘冠男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刘江峰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刘日成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刘书奎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刘卫群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刘展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刘志强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刘志勇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柳志军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龙帮云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龙景奎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卢爱红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卢丽敏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卢萌盟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鲁彩凤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陆银龙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罗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吕恒林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马金荣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马占国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茅献彪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孟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孟庆彬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莫品强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倪国栋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彭维红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浦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海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商翔宇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邵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石荣剑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石晓波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舒前进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雷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苏海健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田建胜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勃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博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王大刚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王东权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菲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王建国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王建州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王连国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王林秀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王其昂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王文顺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王衍森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王义江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王迎超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王勇</w:t>
            </w:r>
            <w:r w:rsidRPr="00852F0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蔚立元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温庆杰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吴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宇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夏军武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夏同强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肖跃军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徐志伟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许国安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杨圣奇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杨维好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杨卫明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杨小军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杨玉贵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叶继红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尹世平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于广云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袁广林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袁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岳丰田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张桂民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张后全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凯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张明伟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张营营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张志镇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赵光思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赵晓东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周国庆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周建亮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周淑春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扬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周跃进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朱启银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 w:val="restar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化工</w:t>
            </w:r>
            <w:r>
              <w:rPr>
                <w:rFonts w:ascii="宋体" w:hAnsi="宋体"/>
                <w:b/>
                <w:sz w:val="21"/>
                <w:szCs w:val="21"/>
              </w:rPr>
              <w:t>学院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蔡佩君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曹景沛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曹亦俊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陈英华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褚睿智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邓建军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董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彬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董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良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窦东阳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段晨龙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樊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冯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莉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高庆宇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巩冠群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桂夏辉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韩相恩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何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环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何亚群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贺靖峰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胡光洲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胡晓燕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吉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蒋荣立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康国俊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冷云伟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李国胜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李海生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李小兵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李小川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李延锋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廖寅飞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林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喆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刘炯天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玲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刘滋武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路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瑶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骆振福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孟献梁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苗真勇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倪中海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潘长伟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彭耀丽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秦志宏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任雪峰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沙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沈利民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陶有俊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王大鹏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王光辉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王海锋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王虹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王启立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王全德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王瑞玉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王绍荣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王兴涌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王艳飞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王永田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王羽玲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王月伦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王章国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吴国光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武建军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夏文成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肖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雷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谢广元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谢卫宁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徐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852F0C">
              <w:rPr>
                <w:rFonts w:hint="eastAsia"/>
                <w:sz w:val="18"/>
                <w:szCs w:val="18"/>
              </w:rPr>
              <w:t>朗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闫小康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闫新龙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杨建国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杨小芹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杨旭亮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姚菁华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俞和胜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袁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玲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岳晓明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博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张海军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张洪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张双全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张文军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张英杰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章新喜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赵明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赵炜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赵小燕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赵跃民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852F0C">
              <w:rPr>
                <w:rFonts w:hint="eastAsia"/>
                <w:sz w:val="18"/>
                <w:szCs w:val="18"/>
              </w:rPr>
              <w:t>云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赵云鹏</w:t>
            </w:r>
          </w:p>
        </w:tc>
      </w:tr>
      <w:tr w:rsidR="00852F0C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周敏</w:t>
            </w:r>
            <w:r w:rsidRPr="00852F0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周长春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朱佳媚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朱俊生</w:t>
            </w: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朱荣涛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852F0C">
              <w:rPr>
                <w:rFonts w:hint="eastAsia"/>
                <w:sz w:val="18"/>
                <w:szCs w:val="18"/>
              </w:rPr>
              <w:t>宗志敏</w:t>
            </w: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852F0C" w:rsidRPr="00852F0C" w:rsidRDefault="00852F0C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 w:val="restart"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机电</w:t>
            </w:r>
            <w:r>
              <w:rPr>
                <w:rFonts w:ascii="宋体" w:hAnsi="宋体"/>
                <w:b/>
                <w:sz w:val="21"/>
                <w:szCs w:val="21"/>
              </w:rPr>
              <w:t>工程学院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鲍久圣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曹国华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飞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陈世其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程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刚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程延海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程志红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丁海港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董海林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范孟豹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高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顶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葛世荣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韩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静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韩正铜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郝敬宾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胡而已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胡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花纯利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江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帆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江红祥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蒋玉强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李艾民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李宝林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李贝贝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李建平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李威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伟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李允旺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李中凯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刘初升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昊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刘后广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刘善增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刘送永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刘同冈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刘万里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刘新华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刘秀梅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卢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昊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马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驰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孟德远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孟庆睿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苗运江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彭玉兴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沈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刚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司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垒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谭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超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唐超权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唐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玮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田宪华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田祖织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王大刚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王启广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王世博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王禹桥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王忠宾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肖兴明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徐桂云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许少毅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闫海峰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杨海峰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杨建华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杨善国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杨雪锋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杨寅威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阴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妍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张晓光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张志超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赵继云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赵啦啦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赵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亮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周公博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周晓谋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朱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华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朱真才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 w:val="restart"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安全</w:t>
            </w:r>
            <w:r>
              <w:rPr>
                <w:rFonts w:ascii="宋体" w:hAnsi="宋体"/>
                <w:b/>
                <w:sz w:val="21"/>
                <w:szCs w:val="21"/>
              </w:rPr>
              <w:t>工程学院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安伟光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陈开岩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陈小雨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程健维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程远平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窦国兰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季经纬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贾福音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蒋静宇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蒋曙光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康建宏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楠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李庆钊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李伟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李增华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李忠辉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林柏泉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春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刘海波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宏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刘洪永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刘清泉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刘晓斐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刘应科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刘贞堂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戚绪尧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秦波涛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任万兴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邵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昊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沈荣喜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时国庆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史波波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王德明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王恩元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王海锋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王和堂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凯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亮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王雁鸣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魏连江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吴征艳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辛海会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杨胜强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威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杨永良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翟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成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张国维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仲晓星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周福宝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周红星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周延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朱传杰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朱国庆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 w:val="restart"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电气</w:t>
            </w:r>
            <w:r>
              <w:rPr>
                <w:rFonts w:ascii="宋体" w:hAnsi="宋体"/>
                <w:b/>
                <w:sz w:val="21"/>
                <w:szCs w:val="21"/>
              </w:rPr>
              <w:t>与动力工程学院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陈更林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昊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奎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宁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陈玉民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程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鹤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崔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馨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戴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鹏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邓先明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董海波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董新伟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方新秋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耿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凡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耿乙文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郭成龙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郭楚文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郭飞强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韩东太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韩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丽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何凤有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胡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堃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黄丛亮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蒯松岩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李国欣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浩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李晓波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李意民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梁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睿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方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刘建华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颀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马草原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苗长新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齐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聪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饶中浩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申双林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史丽萍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宋正昶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孙晓燕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谭国俊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王焕光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王珂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王利军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王攀攀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王颖杰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伍小杰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夏晨阳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夏同强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辛成运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徐瑞东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闫伟杰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杨龙月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叶宗彬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于东升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于月森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余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强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原熙博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昝小舒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张保生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张建文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张晓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赵鹏飞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郑克晴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郑章靖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娟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周忠宁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宗伟林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 w:val="restart"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环境</w:t>
            </w:r>
            <w:r>
              <w:rPr>
                <w:rFonts w:ascii="宋体" w:hAnsi="宋体"/>
                <w:b/>
                <w:sz w:val="21"/>
                <w:szCs w:val="21"/>
              </w:rPr>
              <w:t>与测绘学院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卞正富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查剑锋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常国宾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浮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陈国良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陈龙乾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单爱琴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邓喀中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丁忠义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董霁红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范洪冬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冯启言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高井祥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顾和和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郭广礼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郝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明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何士龙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侯湖平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胡文敏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胡振琪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黄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赳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蒋冬梅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蒋家超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郎丰铠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雷少刚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钢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亮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李向东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李效顺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李燕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李永峰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李增科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刘汉湖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刘志平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路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平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马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静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毛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缜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孟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磊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孟庆俊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牟守国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裴宗平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秦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凯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渠俊峰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孙亚琴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谭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琨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谭志祥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汪应宏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汪云甲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辉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王立章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王丽萍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王潜心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晓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王永波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王中元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吴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侃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肖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昕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熊集兵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徐嘉兴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闫庆武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闫世勇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闫志刚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杨德军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</w:t>
            </w:r>
            <w:r w:rsidR="007A04D7">
              <w:rPr>
                <w:rFonts w:hint="eastAsia"/>
                <w:sz w:val="18"/>
                <w:szCs w:val="18"/>
              </w:rPr>
              <w:t xml:space="preserve"> </w:t>
            </w:r>
            <w:r w:rsidR="007A04D7">
              <w:rPr>
                <w:sz w:val="18"/>
                <w:szCs w:val="18"/>
              </w:rPr>
              <w:t xml:space="preserve"> </w:t>
            </w:r>
            <w:r w:rsidRPr="006E70A9">
              <w:rPr>
                <w:rFonts w:hint="eastAsia"/>
                <w:sz w:val="18"/>
                <w:szCs w:val="18"/>
              </w:rPr>
              <w:t>虹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杨化超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余接情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余科根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湛含辉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张海荣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张华</w:t>
            </w:r>
            <w:r w:rsidRPr="006E70A9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张克非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张明青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张秋昭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张绍良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张书毕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赵雅琴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赵银娣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赵跃民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郑南山</w:t>
            </w: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周大伟</w:t>
            </w:r>
          </w:p>
        </w:tc>
      </w:tr>
      <w:tr w:rsidR="006E70A9" w:rsidRPr="00852F0C" w:rsidTr="007A04D7">
        <w:trPr>
          <w:trHeight w:val="369"/>
        </w:trPr>
        <w:tc>
          <w:tcPr>
            <w:tcW w:w="366" w:type="pct"/>
            <w:vMerge/>
            <w:vAlign w:val="center"/>
          </w:tcPr>
          <w:p w:rsidR="006E70A9" w:rsidRPr="00852F0C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6E70A9">
              <w:rPr>
                <w:rFonts w:hint="eastAsia"/>
                <w:sz w:val="18"/>
                <w:szCs w:val="18"/>
              </w:rPr>
              <w:t>周</w:t>
            </w:r>
            <w:r w:rsidR="007A04D7">
              <w:rPr>
                <w:rFonts w:hint="eastAsia"/>
                <w:sz w:val="18"/>
                <w:szCs w:val="18"/>
              </w:rPr>
              <w:t xml:space="preserve">  </w:t>
            </w:r>
            <w:r w:rsidRPr="006E70A9">
              <w:rPr>
                <w:rFonts w:hint="eastAsia"/>
                <w:sz w:val="18"/>
                <w:szCs w:val="18"/>
              </w:rPr>
              <w:t>来</w:t>
            </w: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6E70A9" w:rsidRPr="006E70A9" w:rsidRDefault="006E70A9" w:rsidP="007A04D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:rsidR="00D70745" w:rsidRDefault="00D70745">
      <w:pPr>
        <w:ind w:firstLine="480"/>
      </w:pPr>
    </w:p>
    <w:sectPr w:rsidR="00D70745" w:rsidSect="00852F0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0C"/>
    <w:rsid w:val="0009282A"/>
    <w:rsid w:val="004C4E47"/>
    <w:rsid w:val="006E70A9"/>
    <w:rsid w:val="007079AC"/>
    <w:rsid w:val="00746D41"/>
    <w:rsid w:val="007A04D7"/>
    <w:rsid w:val="00852F0C"/>
    <w:rsid w:val="009C144C"/>
    <w:rsid w:val="00B50C08"/>
    <w:rsid w:val="00B5617E"/>
    <w:rsid w:val="00D456B3"/>
    <w:rsid w:val="00D66F2E"/>
    <w:rsid w:val="00D70745"/>
    <w:rsid w:val="00E64B08"/>
    <w:rsid w:val="00F07760"/>
    <w:rsid w:val="00F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701C"/>
  <w15:chartTrackingRefBased/>
  <w15:docId w15:val="{2682EFE6-2058-481B-8F65-B6964924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B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aliases w:val="1"/>
    <w:basedOn w:val="a"/>
    <w:next w:val="a"/>
    <w:link w:val="10"/>
    <w:uiPriority w:val="9"/>
    <w:qFormat/>
    <w:rsid w:val="00E64B08"/>
    <w:pPr>
      <w:adjustRightInd w:val="0"/>
      <w:snapToGrid w:val="0"/>
      <w:spacing w:line="240" w:lineRule="auto"/>
      <w:ind w:firstLineChars="0" w:firstLine="0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1 字符"/>
    <w:basedOn w:val="a0"/>
    <w:link w:val="1"/>
    <w:uiPriority w:val="9"/>
    <w:rsid w:val="00E64B08"/>
    <w:rPr>
      <w:rFonts w:ascii="Times New Roman" w:eastAsia="黑体" w:hAnsi="Times New Roman"/>
      <w:bCs/>
      <w:kern w:val="44"/>
      <w:sz w:val="44"/>
      <w:szCs w:val="44"/>
    </w:rPr>
  </w:style>
  <w:style w:type="table" w:styleId="a3">
    <w:name w:val="Table Grid"/>
    <w:basedOn w:val="a1"/>
    <w:uiPriority w:val="39"/>
    <w:rsid w:val="0085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6032;&#38395;&#31295;--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新闻稿--模板.dotx</Template>
  <TotalTime>28</TotalTime>
  <Pages>3</Pages>
  <Words>475</Words>
  <Characters>2713</Characters>
  <Application>Microsoft Office Word</Application>
  <DocSecurity>0</DocSecurity>
  <Lines>22</Lines>
  <Paragraphs>6</Paragraphs>
  <ScaleCrop>false</ScaleCrop>
  <Company>Sky123.Org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2018-10-09T01:18:00Z</dcterms:created>
  <dcterms:modified xsi:type="dcterms:W3CDTF">2018-10-09T01:53:00Z</dcterms:modified>
</cp:coreProperties>
</file>